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81B8" w14:textId="77777777" w:rsidR="00F944F2" w:rsidRPr="003600B2" w:rsidRDefault="00F944F2" w:rsidP="00C904BF">
      <w:pPr>
        <w:jc w:val="center"/>
        <w:rPr>
          <w:rFonts w:ascii="ＭＳ 明朝" w:eastAsia="PMingLiU"/>
          <w:b w:val="0"/>
          <w:lang w:eastAsia="zh-TW"/>
        </w:rPr>
      </w:pPr>
      <w:r w:rsidRPr="00360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4E0F4" wp14:editId="3FD92CFF">
                <wp:simplePos x="0" y="0"/>
                <wp:positionH relativeFrom="column">
                  <wp:posOffset>72258</wp:posOffset>
                </wp:positionH>
                <wp:positionV relativeFrom="paragraph">
                  <wp:posOffset>-360045</wp:posOffset>
                </wp:positionV>
                <wp:extent cx="1827530" cy="3619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DCD0" w14:textId="77777777" w:rsidR="005E4928" w:rsidRPr="00DA16C2" w:rsidRDefault="005E4928" w:rsidP="00F944F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  <w:szCs w:val="22"/>
                              </w:rPr>
                              <w:t>様式第１５</w:t>
                            </w:r>
                            <w:r w:rsidRPr="00DA16C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  <w:szCs w:val="22"/>
                              </w:rPr>
                              <w:t>号</w:t>
                            </w:r>
                            <w:r w:rsidRPr="00DA16C2"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DA16C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  <w:szCs w:val="22"/>
                              </w:rPr>
                              <w:t>第</w:t>
                            </w:r>
                            <w:r w:rsidRPr="00DA16C2"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  <w:szCs w:val="22"/>
                              </w:rPr>
                              <w:t>5</w:t>
                            </w:r>
                            <w:r w:rsidRPr="00DA16C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  <w:szCs w:val="22"/>
                              </w:rPr>
                              <w:t>条関係</w:t>
                            </w:r>
                            <w:r w:rsidRPr="00DA16C2"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E0F4" id="Rectangle 2" o:spid="_x0000_s1026" style="position:absolute;left:0;text-align:left;margin-left:5.7pt;margin-top:-28.35pt;width:143.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" filled="f" stroked="f">
                <v:textbox inset="5.85pt,.7pt,5.85pt,.7pt">
                  <w:txbxContent>
                    <w:p w14:paraId="6BC6DCD0" w14:textId="77777777" w:rsidR="005E4928" w:rsidRPr="00DA16C2" w:rsidRDefault="005E4928" w:rsidP="00F944F2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  <w:szCs w:val="22"/>
                        </w:rPr>
                        <w:t>様式第１５</w:t>
                      </w:r>
                      <w:r w:rsidRPr="00DA16C2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  <w:szCs w:val="22"/>
                        </w:rPr>
                        <w:t>号</w:t>
                      </w:r>
                      <w:r w:rsidRPr="00DA16C2">
                        <w:rPr>
                          <w:rFonts w:asciiTheme="minorEastAsia" w:eastAsiaTheme="minorEastAsia" w:hAnsiTheme="minorEastAsia"/>
                          <w:b w:val="0"/>
                          <w:sz w:val="22"/>
                          <w:szCs w:val="22"/>
                        </w:rPr>
                        <w:t>(</w:t>
                      </w:r>
                      <w:r w:rsidRPr="00DA16C2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  <w:szCs w:val="22"/>
                        </w:rPr>
                        <w:t>第</w:t>
                      </w:r>
                      <w:r w:rsidRPr="00DA16C2">
                        <w:rPr>
                          <w:rFonts w:asciiTheme="minorEastAsia" w:eastAsiaTheme="minorEastAsia" w:hAnsiTheme="minorEastAsia"/>
                          <w:b w:val="0"/>
                          <w:sz w:val="22"/>
                          <w:szCs w:val="22"/>
                        </w:rPr>
                        <w:t>5</w:t>
                      </w:r>
                      <w:r w:rsidRPr="00DA16C2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  <w:szCs w:val="22"/>
                        </w:rPr>
                        <w:t>条関係</w:t>
                      </w:r>
                      <w:r w:rsidRPr="00DA16C2">
                        <w:rPr>
                          <w:rFonts w:asciiTheme="minorEastAsia" w:eastAsiaTheme="minorEastAsia" w:hAnsiTheme="minorEastAsia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600B2">
        <w:rPr>
          <w:rFonts w:hint="eastAsia"/>
          <w:b w:val="0"/>
          <w:sz w:val="40"/>
        </w:rPr>
        <w:t>物　品　売　買　請　書</w:t>
      </w:r>
    </w:p>
    <w:p w14:paraId="2EE23754" w14:textId="77777777" w:rsidR="00F944F2" w:rsidRPr="003600B2" w:rsidRDefault="00F944F2" w:rsidP="00F944F2">
      <w:pPr>
        <w:ind w:left="442" w:firstLine="225"/>
        <w:rPr>
          <w:rFonts w:ascii="ＭＳ 明朝"/>
          <w:b w:val="0"/>
          <w:sz w:val="16"/>
        </w:rPr>
      </w:pPr>
      <w:r w:rsidRPr="003600B2">
        <w:rPr>
          <w:rFonts w:ascii="ＭＳ 明朝" w:hint="eastAsia"/>
          <w:b w:val="0"/>
          <w:lang w:eastAsia="zh-CN"/>
        </w:rPr>
        <w:t xml:space="preserve">１　</w:t>
      </w:r>
      <w:r w:rsidRPr="003600B2">
        <w:rPr>
          <w:rFonts w:ascii="ＭＳ 明朝" w:hint="eastAsia"/>
          <w:b w:val="0"/>
        </w:rPr>
        <w:t>調達品目</w:t>
      </w:r>
    </w:p>
    <w:p w14:paraId="37714FEF" w14:textId="77777777" w:rsidR="00F944F2" w:rsidRPr="003600B2" w:rsidRDefault="00F944F2" w:rsidP="00F944F2">
      <w:pPr>
        <w:ind w:firstLine="442"/>
        <w:rPr>
          <w:rFonts w:ascii="ＭＳ 明朝"/>
          <w:b w:val="0"/>
          <w:lang w:eastAsia="zh-CN"/>
        </w:rPr>
      </w:pPr>
      <w:r w:rsidRPr="003600B2">
        <w:rPr>
          <w:rFonts w:ascii="ＭＳ 明朝" w:hint="eastAsia"/>
          <w:b w:val="0"/>
          <w:lang w:eastAsia="zh-CN"/>
        </w:rPr>
        <w:t xml:space="preserve">　２　</w:t>
      </w:r>
      <w:r w:rsidRPr="003600B2">
        <w:rPr>
          <w:rFonts w:ascii="ＭＳ 明朝" w:hint="eastAsia"/>
          <w:b w:val="0"/>
        </w:rPr>
        <w:t>契約</w:t>
      </w:r>
      <w:r w:rsidRPr="003600B2">
        <w:rPr>
          <w:rFonts w:ascii="ＭＳ 明朝" w:hint="eastAsia"/>
          <w:b w:val="0"/>
          <w:lang w:eastAsia="zh-CN"/>
        </w:rPr>
        <w:t xml:space="preserve">番号　　　　第　　　</w:t>
      </w:r>
      <w:r w:rsidRPr="003600B2">
        <w:rPr>
          <w:rFonts w:ascii="ＭＳ 明朝" w:hint="eastAsia"/>
          <w:b w:val="0"/>
        </w:rPr>
        <w:t xml:space="preserve">　　　　　　　　</w:t>
      </w:r>
      <w:r w:rsidRPr="003600B2">
        <w:rPr>
          <w:rFonts w:ascii="ＭＳ 明朝" w:hint="eastAsia"/>
          <w:b w:val="0"/>
          <w:lang w:eastAsia="zh-CN"/>
        </w:rPr>
        <w:t>号</w:t>
      </w:r>
    </w:p>
    <w:p w14:paraId="11144311" w14:textId="77777777" w:rsidR="00F944F2" w:rsidRPr="003600B2" w:rsidRDefault="00F944F2" w:rsidP="00F944F2">
      <w:pPr>
        <w:ind w:firstLine="442"/>
        <w:rPr>
          <w:rFonts w:ascii="ＭＳ 明朝"/>
          <w:b w:val="0"/>
          <w:lang w:eastAsia="zh-TW"/>
        </w:rPr>
      </w:pPr>
      <w:r w:rsidRPr="003600B2">
        <w:rPr>
          <w:rFonts w:ascii="ＭＳ 明朝" w:hint="eastAsia"/>
          <w:b w:val="0"/>
          <w:lang w:eastAsia="zh-CN"/>
        </w:rPr>
        <w:t xml:space="preserve">　</w:t>
      </w:r>
      <w:r w:rsidRPr="003600B2">
        <w:rPr>
          <w:rFonts w:ascii="ＭＳ 明朝" w:hint="eastAsia"/>
          <w:b w:val="0"/>
          <w:lang w:eastAsia="zh-TW"/>
        </w:rPr>
        <w:t xml:space="preserve">３　</w:t>
      </w:r>
      <w:r w:rsidRPr="003600B2">
        <w:rPr>
          <w:rFonts w:ascii="ＭＳ 明朝" w:hint="eastAsia"/>
          <w:b w:val="0"/>
        </w:rPr>
        <w:t>納入</w:t>
      </w:r>
      <w:r w:rsidRPr="003600B2">
        <w:rPr>
          <w:rFonts w:ascii="ＭＳ 明朝" w:hint="eastAsia"/>
          <w:b w:val="0"/>
          <w:lang w:eastAsia="zh-TW"/>
        </w:rPr>
        <w:t xml:space="preserve">場所　　　　</w:t>
      </w:r>
      <w:r w:rsidR="009E080E" w:rsidRPr="000D3A26">
        <w:rPr>
          <w:rFonts w:hint="eastAsia"/>
          <w:b w:val="0"/>
        </w:rPr>
        <w:t>指定のとおり</w:t>
      </w:r>
    </w:p>
    <w:p w14:paraId="515DA257" w14:textId="77777777" w:rsidR="00F944F2" w:rsidRPr="003600B2" w:rsidRDefault="00F944F2" w:rsidP="00F944F2">
      <w:pPr>
        <w:ind w:firstLine="442"/>
        <w:rPr>
          <w:rFonts w:ascii="ＭＳ 明朝"/>
          <w:b w:val="0"/>
        </w:rPr>
      </w:pPr>
      <w:r w:rsidRPr="003600B2">
        <w:rPr>
          <w:rFonts w:ascii="ＭＳ 明朝" w:hint="eastAsia"/>
          <w:b w:val="0"/>
          <w:lang w:eastAsia="zh-TW"/>
        </w:rPr>
        <w:t xml:space="preserve">　</w:t>
      </w:r>
      <w:r w:rsidRPr="003600B2">
        <w:rPr>
          <w:rFonts w:ascii="ＭＳ 明朝" w:hint="eastAsia"/>
          <w:b w:val="0"/>
          <w:lang w:eastAsia="zh-CN"/>
        </w:rPr>
        <w:t>４</w:t>
      </w:r>
      <w:r w:rsidRPr="003600B2">
        <w:rPr>
          <w:rFonts w:ascii="ＭＳ 明朝" w:hint="eastAsia"/>
          <w:b w:val="0"/>
          <w:lang w:eastAsia="zh-TW"/>
        </w:rPr>
        <w:t xml:space="preserve">　</w:t>
      </w:r>
      <w:r w:rsidRPr="003600B2">
        <w:rPr>
          <w:rFonts w:ascii="ＭＳ 明朝" w:hint="eastAsia"/>
          <w:b w:val="0"/>
        </w:rPr>
        <w:t>納入</w:t>
      </w:r>
      <w:r w:rsidRPr="003600B2">
        <w:rPr>
          <w:rFonts w:ascii="ＭＳ 明朝" w:hint="eastAsia"/>
          <w:b w:val="0"/>
          <w:lang w:eastAsia="zh-TW"/>
        </w:rPr>
        <w:t>期間　　　　　　　　　年　　月　　日</w:t>
      </w:r>
      <w:r w:rsidRPr="003600B2">
        <w:rPr>
          <w:rFonts w:ascii="ＭＳ 明朝" w:hint="eastAsia"/>
          <w:b w:val="0"/>
        </w:rPr>
        <w:t xml:space="preserve">　まで</w:t>
      </w:r>
    </w:p>
    <w:p w14:paraId="1029C22B" w14:textId="77777777" w:rsidR="00F944F2" w:rsidRPr="003600B2" w:rsidRDefault="00F944F2" w:rsidP="00F944F2">
      <w:pPr>
        <w:ind w:firstLine="442"/>
        <w:rPr>
          <w:rFonts w:ascii="ＭＳ 明朝"/>
          <w:b w:val="0"/>
        </w:rPr>
      </w:pPr>
      <w:r w:rsidRPr="003600B2">
        <w:rPr>
          <w:rFonts w:ascii="ＭＳ 明朝" w:hint="eastAsia"/>
          <w:b w:val="0"/>
        </w:rPr>
        <w:t xml:space="preserve">　５　仕　　様　　　　</w:t>
      </w:r>
      <w:bookmarkStart w:id="0" w:name="_Hlk126742224"/>
      <w:r w:rsidR="009E080E" w:rsidRPr="00DA32B1">
        <w:rPr>
          <w:rFonts w:hint="eastAsia"/>
          <w:b w:val="0"/>
        </w:rPr>
        <w:t>別紙仕様書のとおり</w:t>
      </w:r>
      <w:bookmarkEnd w:id="0"/>
    </w:p>
    <w:p w14:paraId="2D0AA7F1" w14:textId="77777777" w:rsidR="00F944F2" w:rsidRPr="003600B2" w:rsidRDefault="00F944F2" w:rsidP="00F944F2">
      <w:pPr>
        <w:ind w:left="442"/>
        <w:rPr>
          <w:rFonts w:ascii="ＭＳ 明朝"/>
          <w:b w:val="0"/>
          <w:lang w:eastAsia="zh-TW"/>
        </w:rPr>
      </w:pPr>
      <w:r w:rsidRPr="003600B2">
        <w:rPr>
          <w:rFonts w:ascii="ＭＳ 明朝" w:hint="eastAsia"/>
          <w:b w:val="0"/>
          <w:lang w:eastAsia="zh-TW"/>
        </w:rPr>
        <w:t xml:space="preserve">　６　契約金額　　　　金　</w:t>
      </w:r>
      <w:r w:rsidRPr="003600B2">
        <w:rPr>
          <w:rFonts w:ascii="ＭＳ 明朝"/>
          <w:b w:val="0"/>
          <w:lang w:eastAsia="zh-TW"/>
        </w:rPr>
        <w:t xml:space="preserve">       </w:t>
      </w:r>
      <w:r w:rsidRPr="003600B2">
        <w:rPr>
          <w:rFonts w:ascii="ＭＳ 明朝" w:hint="eastAsia"/>
          <w:b w:val="0"/>
          <w:lang w:eastAsia="zh-TW"/>
        </w:rPr>
        <w:t xml:space="preserve">　　　　　　　　　円</w:t>
      </w:r>
    </w:p>
    <w:p w14:paraId="0CD9847F" w14:textId="77777777" w:rsidR="00F944F2" w:rsidRPr="003600B2" w:rsidRDefault="00F944F2" w:rsidP="00F944F2">
      <w:pPr>
        <w:ind w:left="442"/>
        <w:rPr>
          <w:rFonts w:ascii="ＭＳ 明朝"/>
          <w:b w:val="0"/>
          <w:sz w:val="22"/>
        </w:rPr>
      </w:pPr>
      <w:r w:rsidRPr="003600B2">
        <w:rPr>
          <w:rFonts w:ascii="ＭＳ 明朝" w:hint="eastAsia"/>
          <w:b w:val="0"/>
          <w:lang w:eastAsia="zh-TW"/>
        </w:rPr>
        <w:t xml:space="preserve">　　　　　</w:t>
      </w:r>
      <w:r w:rsidRPr="003600B2">
        <w:rPr>
          <w:rFonts w:ascii="ＭＳ 明朝" w:hint="eastAsia"/>
          <w:b w:val="0"/>
          <w:sz w:val="22"/>
        </w:rPr>
        <w:t>うち取引に係る消費税及び地方消費税に相当する額　金　　　　　　　　　　　円</w:t>
      </w:r>
    </w:p>
    <w:p w14:paraId="0FBCBB9B" w14:textId="77777777" w:rsidR="00F944F2" w:rsidRPr="003600B2" w:rsidRDefault="00F944F2" w:rsidP="00F944F2">
      <w:pPr>
        <w:pStyle w:val="aa"/>
        <w:tabs>
          <w:tab w:val="clear" w:pos="4252"/>
          <w:tab w:val="clear" w:pos="8504"/>
        </w:tabs>
        <w:snapToGrid/>
        <w:ind w:left="442"/>
        <w:rPr>
          <w:rFonts w:ascii="ＭＳ 明朝"/>
          <w:b w:val="0"/>
          <w:lang w:eastAsia="zh-TW"/>
        </w:rPr>
      </w:pPr>
      <w:r w:rsidRPr="003600B2">
        <w:rPr>
          <w:rFonts w:ascii="ＭＳ 明朝" w:hint="eastAsia"/>
          <w:b w:val="0"/>
        </w:rPr>
        <w:t xml:space="preserve">　７</w:t>
      </w:r>
      <w:r w:rsidRPr="003600B2">
        <w:rPr>
          <w:rFonts w:ascii="ＭＳ 明朝" w:hint="eastAsia"/>
          <w:b w:val="0"/>
          <w:lang w:eastAsia="zh-TW"/>
        </w:rPr>
        <w:t xml:space="preserve">　契約保証金　　　金　　</w:t>
      </w:r>
      <w:r w:rsidRPr="003600B2">
        <w:rPr>
          <w:rFonts w:ascii="ＭＳ 明朝" w:hint="eastAsia"/>
          <w:b w:val="0"/>
        </w:rPr>
        <w:t xml:space="preserve">　</w:t>
      </w:r>
      <w:r w:rsidRPr="003600B2">
        <w:rPr>
          <w:rFonts w:ascii="ＭＳ 明朝" w:hint="eastAsia"/>
          <w:b w:val="0"/>
          <w:lang w:eastAsia="zh-TW"/>
        </w:rPr>
        <w:t xml:space="preserve">　</w:t>
      </w:r>
      <w:r w:rsidRPr="003600B2">
        <w:rPr>
          <w:rFonts w:ascii="ＭＳ 明朝" w:hint="eastAsia"/>
          <w:b w:val="0"/>
        </w:rPr>
        <w:t xml:space="preserve">　　　　　</w:t>
      </w:r>
      <w:r w:rsidRPr="003600B2">
        <w:rPr>
          <w:rFonts w:ascii="ＭＳ 明朝" w:hint="eastAsia"/>
          <w:b w:val="0"/>
          <w:lang w:eastAsia="zh-TW"/>
        </w:rPr>
        <w:t xml:space="preserve">　　　円</w:t>
      </w:r>
    </w:p>
    <w:p w14:paraId="5675D704" w14:textId="77777777" w:rsidR="00F944F2" w:rsidRPr="003600B2" w:rsidRDefault="00F944F2" w:rsidP="00F944F2">
      <w:pPr>
        <w:rPr>
          <w:b w:val="0"/>
        </w:rPr>
      </w:pPr>
      <w:r w:rsidRPr="003600B2">
        <w:rPr>
          <w:rFonts w:hint="eastAsia"/>
          <w:b w:val="0"/>
        </w:rPr>
        <w:t xml:space="preserve">　</w:t>
      </w:r>
    </w:p>
    <w:p w14:paraId="01C686A7" w14:textId="77777777" w:rsidR="00F944F2" w:rsidRPr="003600B2" w:rsidRDefault="00F944F2" w:rsidP="00F944F2">
      <w:pPr>
        <w:rPr>
          <w:b w:val="0"/>
        </w:rPr>
      </w:pPr>
    </w:p>
    <w:p w14:paraId="3828721C" w14:textId="1987783E" w:rsidR="00F944F2" w:rsidRPr="003600B2" w:rsidRDefault="00F944F2" w:rsidP="00F944F2">
      <w:pPr>
        <w:pStyle w:val="a3"/>
        <w:ind w:left="0" w:firstLine="225"/>
        <w:rPr>
          <w:color w:val="auto"/>
        </w:rPr>
      </w:pPr>
      <w:r w:rsidRPr="003600B2">
        <w:rPr>
          <w:rFonts w:hint="eastAsia"/>
          <w:color w:val="auto"/>
        </w:rPr>
        <w:t>上記の事項及び</w:t>
      </w:r>
      <w:r w:rsidR="00280402">
        <w:rPr>
          <w:rFonts w:hint="eastAsia"/>
          <w:color w:val="auto"/>
        </w:rPr>
        <w:t>黒滝村</w:t>
      </w:r>
      <w:r w:rsidRPr="003600B2">
        <w:rPr>
          <w:rFonts w:hint="eastAsia"/>
          <w:color w:val="auto"/>
        </w:rPr>
        <w:t>契約規則を遵守し、物品を納入することをお請けいたします。</w:t>
      </w:r>
    </w:p>
    <w:p w14:paraId="02AE73EB" w14:textId="77777777" w:rsidR="00F944F2" w:rsidRPr="003600B2" w:rsidRDefault="00F944F2" w:rsidP="00F944F2">
      <w:pPr>
        <w:rPr>
          <w:rFonts w:ascii="ＭＳ 明朝"/>
          <w:b w:val="0"/>
        </w:rPr>
      </w:pPr>
      <w:r w:rsidRPr="003600B2">
        <w:rPr>
          <w:rFonts w:ascii="ＭＳ 明朝" w:hint="eastAsia"/>
          <w:b w:val="0"/>
        </w:rPr>
        <w:t xml:space="preserve">　　</w:t>
      </w:r>
    </w:p>
    <w:p w14:paraId="79A1BD62" w14:textId="77777777" w:rsidR="00F944F2" w:rsidRPr="003600B2" w:rsidRDefault="00F944F2" w:rsidP="00F944F2">
      <w:pPr>
        <w:rPr>
          <w:rFonts w:ascii="ＭＳ 明朝"/>
          <w:b w:val="0"/>
        </w:rPr>
      </w:pPr>
      <w:r w:rsidRPr="003600B2">
        <w:rPr>
          <w:rFonts w:ascii="ＭＳ 明朝" w:hint="eastAsia"/>
          <w:b w:val="0"/>
        </w:rPr>
        <w:t xml:space="preserve">　　　　　　　年　　月　　日</w:t>
      </w:r>
    </w:p>
    <w:p w14:paraId="4CEB4F97" w14:textId="77777777" w:rsidR="00F944F2" w:rsidRPr="003600B2" w:rsidRDefault="00F944F2" w:rsidP="00F944F2">
      <w:pPr>
        <w:rPr>
          <w:rFonts w:ascii="ＭＳ 明朝"/>
          <w:b w:val="0"/>
        </w:rPr>
      </w:pPr>
    </w:p>
    <w:p w14:paraId="7A592F7D" w14:textId="760BBD9C" w:rsidR="00F944F2" w:rsidRPr="003600B2" w:rsidRDefault="00F944F2" w:rsidP="00F944F2">
      <w:pPr>
        <w:rPr>
          <w:rFonts w:ascii="ＭＳ 明朝" w:eastAsia="PMingLiU"/>
          <w:b w:val="0"/>
          <w:lang w:eastAsia="zh-TW"/>
        </w:rPr>
      </w:pPr>
      <w:r w:rsidRPr="003600B2">
        <w:rPr>
          <w:rFonts w:asciiTheme="minorEastAsia" w:eastAsiaTheme="minorEastAsia" w:hAnsiTheme="minorEastAsia" w:hint="eastAsia"/>
          <w:b w:val="0"/>
        </w:rPr>
        <w:t xml:space="preserve">　</w:t>
      </w:r>
      <w:r w:rsidR="00280402" w:rsidRPr="00280402">
        <w:rPr>
          <w:rFonts w:asciiTheme="minorEastAsia" w:eastAsiaTheme="minorEastAsia" w:hAnsiTheme="minorEastAsia" w:hint="eastAsia"/>
          <w:b w:val="0"/>
        </w:rPr>
        <w:t>黒滝村</w:t>
      </w:r>
      <w:r w:rsidRPr="003600B2">
        <w:rPr>
          <w:rFonts w:asciiTheme="minorEastAsia" w:eastAsiaTheme="minorEastAsia" w:hAnsiTheme="minorEastAsia" w:hint="eastAsia"/>
          <w:b w:val="0"/>
        </w:rPr>
        <w:t>長</w:t>
      </w:r>
    </w:p>
    <w:p w14:paraId="4A7FD43B" w14:textId="77777777" w:rsidR="00F944F2" w:rsidRPr="003600B2" w:rsidRDefault="00F944F2" w:rsidP="00F944F2">
      <w:pPr>
        <w:rPr>
          <w:rFonts w:ascii="ＭＳ 明朝" w:eastAsia="PMingLiU"/>
          <w:b w:val="0"/>
          <w:lang w:eastAsia="zh-TW"/>
        </w:rPr>
      </w:pPr>
    </w:p>
    <w:p w14:paraId="24FDC529" w14:textId="77777777" w:rsidR="00F944F2" w:rsidRPr="003600B2" w:rsidRDefault="00F944F2" w:rsidP="00F944F2">
      <w:pPr>
        <w:rPr>
          <w:rFonts w:ascii="ＭＳ 明朝"/>
          <w:b w:val="0"/>
          <w:lang w:eastAsia="zh-TW"/>
        </w:rPr>
      </w:pPr>
      <w:r w:rsidRPr="003600B2">
        <w:rPr>
          <w:rFonts w:ascii="ＭＳ 明朝" w:hint="eastAsia"/>
          <w:b w:val="0"/>
          <w:lang w:eastAsia="zh-TW"/>
        </w:rPr>
        <w:t xml:space="preserve">　　　　　　　　　　　</w:t>
      </w:r>
      <w:r w:rsidRPr="003600B2">
        <w:rPr>
          <w:rFonts w:ascii="ＭＳ 明朝" w:hint="eastAsia"/>
          <w:b w:val="0"/>
        </w:rPr>
        <w:t xml:space="preserve">　</w:t>
      </w:r>
      <w:r w:rsidRPr="003600B2">
        <w:rPr>
          <w:rFonts w:ascii="ＭＳ 明朝" w:hint="eastAsia"/>
          <w:b w:val="0"/>
          <w:lang w:eastAsia="zh-TW"/>
        </w:rPr>
        <w:t xml:space="preserve">　</w:t>
      </w:r>
      <w:r w:rsidRPr="003600B2">
        <w:rPr>
          <w:rFonts w:hint="eastAsia"/>
          <w:b w:val="0"/>
          <w:spacing w:val="1"/>
          <w:lang w:eastAsia="zh-TW"/>
        </w:rPr>
        <w:t xml:space="preserve">受注者　　</w:t>
      </w:r>
      <w:r w:rsidRPr="003600B2">
        <w:rPr>
          <w:rFonts w:ascii="ＭＳ 明朝" w:hint="eastAsia"/>
          <w:b w:val="0"/>
          <w:lang w:eastAsia="zh-TW"/>
        </w:rPr>
        <w:t>住所</w:t>
      </w:r>
    </w:p>
    <w:p w14:paraId="368174AF" w14:textId="77777777" w:rsidR="00F944F2" w:rsidRPr="003600B2" w:rsidRDefault="00F944F2" w:rsidP="00F944F2">
      <w:pPr>
        <w:tabs>
          <w:tab w:val="left" w:pos="4320"/>
        </w:tabs>
        <w:ind w:left="221" w:hangingChars="100" w:hanging="221"/>
        <w:rPr>
          <w:rFonts w:eastAsia="PMingLiU"/>
          <w:b w:val="0"/>
          <w:sz w:val="22"/>
          <w:szCs w:val="22"/>
          <w:lang w:eastAsia="zh-TW"/>
        </w:rPr>
      </w:pPr>
      <w:r w:rsidRPr="003600B2">
        <w:rPr>
          <w:rFonts w:ascii="ＭＳ 明朝" w:hint="eastAsia"/>
          <w:b w:val="0"/>
          <w:lang w:eastAsia="zh-TW"/>
        </w:rPr>
        <w:t xml:space="preserve">　　　　　　　　　　　　　　　　　　氏名　　　　　　　　　　　　　　　　（印）</w:t>
      </w:r>
    </w:p>
    <w:p w14:paraId="1F663FA8" w14:textId="77777777" w:rsidR="00C04ED1" w:rsidRPr="00F944F2" w:rsidRDefault="00C04ED1" w:rsidP="005D7164">
      <w:pPr>
        <w:tabs>
          <w:tab w:val="left" w:pos="4320"/>
        </w:tabs>
        <w:snapToGrid w:val="0"/>
        <w:spacing w:line="300" w:lineRule="auto"/>
        <w:ind w:left="201" w:hangingChars="100" w:hanging="201"/>
        <w:rPr>
          <w:rFonts w:ascii="ＭＳ 明朝" w:hAnsi="ＭＳ 明朝"/>
          <w:b w:val="0"/>
          <w:sz w:val="22"/>
          <w:szCs w:val="22"/>
          <w:lang w:eastAsia="zh-TW"/>
        </w:rPr>
      </w:pPr>
    </w:p>
    <w:sectPr w:rsidR="00C04ED1" w:rsidRPr="00F944F2" w:rsidSect="005D7164">
      <w:footerReference w:type="even" r:id="rId7"/>
      <w:pgSz w:w="11906" w:h="16838" w:code="9"/>
      <w:pgMar w:top="1418" w:right="1418" w:bottom="1418" w:left="1418" w:header="720" w:footer="720" w:gutter="0"/>
      <w:cols w:space="720"/>
      <w:docGrid w:type="linesAndChars" w:linePitch="518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BCA4" w14:textId="77777777" w:rsidR="005E4928" w:rsidRDefault="005E4928">
      <w:r>
        <w:separator/>
      </w:r>
    </w:p>
  </w:endnote>
  <w:endnote w:type="continuationSeparator" w:id="0">
    <w:p w14:paraId="2773EF79" w14:textId="77777777" w:rsidR="005E4928" w:rsidRDefault="005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4B7" w14:textId="77777777" w:rsidR="005E4928" w:rsidRDefault="005E4928" w:rsidP="00A452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EC3359" w14:textId="77777777" w:rsidR="005E4928" w:rsidRDefault="005E49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96F9" w14:textId="77777777" w:rsidR="005E4928" w:rsidRDefault="005E4928">
      <w:r>
        <w:separator/>
      </w:r>
    </w:p>
  </w:footnote>
  <w:footnote w:type="continuationSeparator" w:id="0">
    <w:p w14:paraId="2FABD9D9" w14:textId="77777777" w:rsidR="005E4928" w:rsidRDefault="005E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31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1" w15:restartNumberingAfterBreak="0">
    <w:nsid w:val="04BD7A59"/>
    <w:multiLevelType w:val="hybridMultilevel"/>
    <w:tmpl w:val="94BA2188"/>
    <w:lvl w:ilvl="0" w:tplc="EE0CC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4561BB"/>
    <w:multiLevelType w:val="singleLevel"/>
    <w:tmpl w:val="9A308D98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3" w15:restartNumberingAfterBreak="0">
    <w:nsid w:val="08F55B18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4" w15:restartNumberingAfterBreak="0">
    <w:nsid w:val="09873316"/>
    <w:multiLevelType w:val="singleLevel"/>
    <w:tmpl w:val="9A308D98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5" w15:restartNumberingAfterBreak="0">
    <w:nsid w:val="0B3352D2"/>
    <w:multiLevelType w:val="singleLevel"/>
    <w:tmpl w:val="00BC8352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0CAD00EE"/>
    <w:multiLevelType w:val="hybridMultilevel"/>
    <w:tmpl w:val="3828A9D0"/>
    <w:lvl w:ilvl="0" w:tplc="EF1823A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E3A6AD0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8" w15:restartNumberingAfterBreak="0">
    <w:nsid w:val="11B2027C"/>
    <w:multiLevelType w:val="singleLevel"/>
    <w:tmpl w:val="E8FEDBF8"/>
    <w:lvl w:ilvl="0">
      <w:start w:val="6"/>
      <w:numFmt w:val="bullet"/>
      <w:lvlText w:val="○"/>
      <w:lvlJc w:val="left"/>
      <w:pPr>
        <w:tabs>
          <w:tab w:val="num" w:pos="192"/>
        </w:tabs>
        <w:ind w:left="192" w:hanging="19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1BE83D93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10" w15:restartNumberingAfterBreak="0">
    <w:nsid w:val="1D057F0A"/>
    <w:multiLevelType w:val="singleLevel"/>
    <w:tmpl w:val="FB38301C"/>
    <w:lvl w:ilvl="0">
      <w:start w:val="1"/>
      <w:numFmt w:val="decimalFullWidth"/>
      <w:lvlText w:val="（%1）"/>
      <w:lvlJc w:val="left"/>
      <w:pPr>
        <w:tabs>
          <w:tab w:val="num" w:pos="672"/>
        </w:tabs>
        <w:ind w:left="672" w:hanging="672"/>
      </w:pPr>
      <w:rPr>
        <w:rFonts w:cs="Times New Roman" w:hint="eastAsia"/>
      </w:rPr>
    </w:lvl>
  </w:abstractNum>
  <w:abstractNum w:abstractNumId="11" w15:restartNumberingAfterBreak="0">
    <w:nsid w:val="247B3180"/>
    <w:multiLevelType w:val="hybridMultilevel"/>
    <w:tmpl w:val="E80A75D6"/>
    <w:lvl w:ilvl="0" w:tplc="FFFFFFFF">
      <w:start w:val="4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49F1252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13" w15:restartNumberingAfterBreak="0">
    <w:nsid w:val="261A7AB4"/>
    <w:multiLevelType w:val="singleLevel"/>
    <w:tmpl w:val="22ACAA82"/>
    <w:lvl w:ilvl="0">
      <w:start w:val="1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14" w15:restartNumberingAfterBreak="0">
    <w:nsid w:val="2C863C6C"/>
    <w:multiLevelType w:val="singleLevel"/>
    <w:tmpl w:val="8CC6291A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5" w15:restartNumberingAfterBreak="0">
    <w:nsid w:val="2DD875A8"/>
    <w:multiLevelType w:val="singleLevel"/>
    <w:tmpl w:val="F648AD7C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2FB14BC7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17" w15:restartNumberingAfterBreak="0">
    <w:nsid w:val="319E3461"/>
    <w:multiLevelType w:val="singleLevel"/>
    <w:tmpl w:val="768C79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8" w15:restartNumberingAfterBreak="0">
    <w:nsid w:val="31E7355D"/>
    <w:multiLevelType w:val="singleLevel"/>
    <w:tmpl w:val="F0BCFD40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19" w15:restartNumberingAfterBreak="0">
    <w:nsid w:val="3B0E513C"/>
    <w:multiLevelType w:val="singleLevel"/>
    <w:tmpl w:val="93A25C64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20" w15:restartNumberingAfterBreak="0">
    <w:nsid w:val="3D3421A5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21" w15:restartNumberingAfterBreak="0">
    <w:nsid w:val="3E5B6EDD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22" w15:restartNumberingAfterBreak="0">
    <w:nsid w:val="42B549E7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23" w15:restartNumberingAfterBreak="0">
    <w:nsid w:val="4D2C52E8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24" w15:restartNumberingAfterBreak="0">
    <w:nsid w:val="4EC23710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25" w15:restartNumberingAfterBreak="0">
    <w:nsid w:val="527D4E5F"/>
    <w:multiLevelType w:val="singleLevel"/>
    <w:tmpl w:val="B6CE7A16"/>
    <w:lvl w:ilvl="0">
      <w:start w:val="3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  <w:b/>
      </w:rPr>
    </w:lvl>
  </w:abstractNum>
  <w:abstractNum w:abstractNumId="26" w15:restartNumberingAfterBreak="0">
    <w:nsid w:val="545C0603"/>
    <w:multiLevelType w:val="singleLevel"/>
    <w:tmpl w:val="9B52497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cs="Times New Roman" w:hint="eastAsia"/>
      </w:rPr>
    </w:lvl>
  </w:abstractNum>
  <w:abstractNum w:abstractNumId="27" w15:restartNumberingAfterBreak="0">
    <w:nsid w:val="552F2DA4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28" w15:restartNumberingAfterBreak="0">
    <w:nsid w:val="556F4102"/>
    <w:multiLevelType w:val="singleLevel"/>
    <w:tmpl w:val="93A25C64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29" w15:restartNumberingAfterBreak="0">
    <w:nsid w:val="56A54711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30" w15:restartNumberingAfterBreak="0">
    <w:nsid w:val="62D67441"/>
    <w:multiLevelType w:val="singleLevel"/>
    <w:tmpl w:val="766CA650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1" w15:restartNumberingAfterBreak="0">
    <w:nsid w:val="63D953A0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32" w15:restartNumberingAfterBreak="0">
    <w:nsid w:val="643460E1"/>
    <w:multiLevelType w:val="singleLevel"/>
    <w:tmpl w:val="B2667EE8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abstractNum w:abstractNumId="33" w15:restartNumberingAfterBreak="0">
    <w:nsid w:val="6B403B42"/>
    <w:multiLevelType w:val="singleLevel"/>
    <w:tmpl w:val="93A25C64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34" w15:restartNumberingAfterBreak="0">
    <w:nsid w:val="6ED40CE0"/>
    <w:multiLevelType w:val="singleLevel"/>
    <w:tmpl w:val="9A308D98"/>
    <w:lvl w:ilvl="0">
      <w:start w:val="1"/>
      <w:numFmt w:val="decimal"/>
      <w:lvlText w:val="(%1)"/>
      <w:lvlJc w:val="center"/>
      <w:pPr>
        <w:tabs>
          <w:tab w:val="num" w:pos="644"/>
        </w:tabs>
        <w:ind w:left="431" w:hanging="147"/>
      </w:pPr>
      <w:rPr>
        <w:rFonts w:ascii="ＭＳ 明朝" w:eastAsia="ＭＳ 明朝" w:cs="Times New Roman" w:hint="eastAsia"/>
        <w:b/>
        <w:i w:val="0"/>
      </w:rPr>
    </w:lvl>
  </w:abstractNum>
  <w:abstractNum w:abstractNumId="35" w15:restartNumberingAfterBreak="0">
    <w:nsid w:val="711F7326"/>
    <w:multiLevelType w:val="hybridMultilevel"/>
    <w:tmpl w:val="7A1A9334"/>
    <w:lvl w:ilvl="0" w:tplc="A6A0D91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2422108"/>
    <w:multiLevelType w:val="hybridMultilevel"/>
    <w:tmpl w:val="826C0714"/>
    <w:lvl w:ilvl="0" w:tplc="482299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2AF6F96"/>
    <w:multiLevelType w:val="singleLevel"/>
    <w:tmpl w:val="E656F6DE"/>
    <w:lvl w:ilvl="0">
      <w:start w:val="1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b/>
        <w:i w:val="0"/>
      </w:rPr>
    </w:lvl>
  </w:abstractNum>
  <w:abstractNum w:abstractNumId="38" w15:restartNumberingAfterBreak="0">
    <w:nsid w:val="750C23F9"/>
    <w:multiLevelType w:val="singleLevel"/>
    <w:tmpl w:val="63B8121E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39" w15:restartNumberingAfterBreak="0">
    <w:nsid w:val="7A7A6FBB"/>
    <w:multiLevelType w:val="singleLevel"/>
    <w:tmpl w:val="54D85F16"/>
    <w:lvl w:ilvl="0">
      <w:start w:val="4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40" w15:restartNumberingAfterBreak="0">
    <w:nsid w:val="7FFD5D89"/>
    <w:multiLevelType w:val="singleLevel"/>
    <w:tmpl w:val="DD083E3C"/>
    <w:lvl w:ilvl="0">
      <w:start w:val="1"/>
      <w:numFmt w:val="decimal"/>
      <w:lvlText w:val="(%1)"/>
      <w:lvlJc w:val="center"/>
      <w:pPr>
        <w:tabs>
          <w:tab w:val="num" w:pos="615"/>
        </w:tabs>
        <w:ind w:left="408" w:hanging="153"/>
      </w:pPr>
      <w:rPr>
        <w:rFonts w:ascii="ＭＳ 明朝" w:eastAsia="ＭＳ 明朝" w:cs="Times New Roman" w:hint="eastAsia"/>
        <w:b/>
        <w:i w:val="0"/>
        <w:sz w:val="21"/>
      </w:rPr>
    </w:lvl>
  </w:abstractNum>
  <w:num w:numId="1" w16cid:durableId="1994285871">
    <w:abstractNumId w:val="33"/>
  </w:num>
  <w:num w:numId="2" w16cid:durableId="2127771966">
    <w:abstractNumId w:val="10"/>
  </w:num>
  <w:num w:numId="3" w16cid:durableId="382146469">
    <w:abstractNumId w:val="11"/>
  </w:num>
  <w:num w:numId="4" w16cid:durableId="976448722">
    <w:abstractNumId w:val="28"/>
  </w:num>
  <w:num w:numId="5" w16cid:durableId="1299842508">
    <w:abstractNumId w:val="19"/>
  </w:num>
  <w:num w:numId="6" w16cid:durableId="158891908">
    <w:abstractNumId w:val="6"/>
  </w:num>
  <w:num w:numId="7" w16cid:durableId="1897547844">
    <w:abstractNumId w:val="1"/>
  </w:num>
  <w:num w:numId="8" w16cid:durableId="1532962721">
    <w:abstractNumId w:val="38"/>
  </w:num>
  <w:num w:numId="9" w16cid:durableId="1580019982">
    <w:abstractNumId w:val="39"/>
  </w:num>
  <w:num w:numId="10" w16cid:durableId="1062600768">
    <w:abstractNumId w:val="17"/>
  </w:num>
  <w:num w:numId="11" w16cid:durableId="1177892005">
    <w:abstractNumId w:val="25"/>
  </w:num>
  <w:num w:numId="12" w16cid:durableId="700589551">
    <w:abstractNumId w:val="16"/>
  </w:num>
  <w:num w:numId="13" w16cid:durableId="715856923">
    <w:abstractNumId w:val="23"/>
  </w:num>
  <w:num w:numId="14" w16cid:durableId="797335840">
    <w:abstractNumId w:val="20"/>
  </w:num>
  <w:num w:numId="15" w16cid:durableId="789275254">
    <w:abstractNumId w:val="31"/>
  </w:num>
  <w:num w:numId="16" w16cid:durableId="289557540">
    <w:abstractNumId w:val="27"/>
  </w:num>
  <w:num w:numId="17" w16cid:durableId="1340232901">
    <w:abstractNumId w:val="37"/>
  </w:num>
  <w:num w:numId="18" w16cid:durableId="411972272">
    <w:abstractNumId w:val="9"/>
  </w:num>
  <w:num w:numId="19" w16cid:durableId="1302270052">
    <w:abstractNumId w:val="18"/>
  </w:num>
  <w:num w:numId="20" w16cid:durableId="867596779">
    <w:abstractNumId w:val="8"/>
  </w:num>
  <w:num w:numId="21" w16cid:durableId="1437210208">
    <w:abstractNumId w:val="36"/>
  </w:num>
  <w:num w:numId="22" w16cid:durableId="1806584088">
    <w:abstractNumId w:val="24"/>
  </w:num>
  <w:num w:numId="23" w16cid:durableId="33821207">
    <w:abstractNumId w:val="21"/>
  </w:num>
  <w:num w:numId="24" w16cid:durableId="1290623548">
    <w:abstractNumId w:val="5"/>
  </w:num>
  <w:num w:numId="25" w16cid:durableId="614405230">
    <w:abstractNumId w:val="26"/>
  </w:num>
  <w:num w:numId="26" w16cid:durableId="349378472">
    <w:abstractNumId w:val="29"/>
  </w:num>
  <w:num w:numId="27" w16cid:durableId="2053262133">
    <w:abstractNumId w:val="15"/>
  </w:num>
  <w:num w:numId="28" w16cid:durableId="1482113574">
    <w:abstractNumId w:val="2"/>
  </w:num>
  <w:num w:numId="29" w16cid:durableId="1731925676">
    <w:abstractNumId w:val="0"/>
  </w:num>
  <w:num w:numId="30" w16cid:durableId="588734973">
    <w:abstractNumId w:val="22"/>
  </w:num>
  <w:num w:numId="31" w16cid:durableId="548492515">
    <w:abstractNumId w:val="13"/>
  </w:num>
  <w:num w:numId="32" w16cid:durableId="1956908685">
    <w:abstractNumId w:val="40"/>
  </w:num>
  <w:num w:numId="33" w16cid:durableId="1090539360">
    <w:abstractNumId w:val="4"/>
  </w:num>
  <w:num w:numId="34" w16cid:durableId="801650439">
    <w:abstractNumId w:val="7"/>
  </w:num>
  <w:num w:numId="35" w16cid:durableId="233204725">
    <w:abstractNumId w:val="34"/>
  </w:num>
  <w:num w:numId="36" w16cid:durableId="759981476">
    <w:abstractNumId w:val="12"/>
  </w:num>
  <w:num w:numId="37" w16cid:durableId="1128743604">
    <w:abstractNumId w:val="3"/>
  </w:num>
  <w:num w:numId="38" w16cid:durableId="2095126169">
    <w:abstractNumId w:val="32"/>
  </w:num>
  <w:num w:numId="39" w16cid:durableId="678000810">
    <w:abstractNumId w:val="30"/>
  </w:num>
  <w:num w:numId="40" w16cid:durableId="50076820">
    <w:abstractNumId w:val="14"/>
  </w:num>
  <w:num w:numId="41" w16cid:durableId="14157828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82"/>
    <w:rsid w:val="00002288"/>
    <w:rsid w:val="00021BBA"/>
    <w:rsid w:val="00046CD6"/>
    <w:rsid w:val="000478F8"/>
    <w:rsid w:val="00054ECD"/>
    <w:rsid w:val="000640CF"/>
    <w:rsid w:val="000671A1"/>
    <w:rsid w:val="00077668"/>
    <w:rsid w:val="00077F07"/>
    <w:rsid w:val="00083669"/>
    <w:rsid w:val="000854B1"/>
    <w:rsid w:val="000A22DB"/>
    <w:rsid w:val="000B649F"/>
    <w:rsid w:val="000C05CA"/>
    <w:rsid w:val="000C18B1"/>
    <w:rsid w:val="000D42E5"/>
    <w:rsid w:val="000E317E"/>
    <w:rsid w:val="000F0161"/>
    <w:rsid w:val="000F6483"/>
    <w:rsid w:val="001009B4"/>
    <w:rsid w:val="00107C91"/>
    <w:rsid w:val="00113940"/>
    <w:rsid w:val="00116893"/>
    <w:rsid w:val="00120373"/>
    <w:rsid w:val="001231B5"/>
    <w:rsid w:val="00126E3E"/>
    <w:rsid w:val="001374F1"/>
    <w:rsid w:val="00140D77"/>
    <w:rsid w:val="0014316D"/>
    <w:rsid w:val="001653E0"/>
    <w:rsid w:val="00166D49"/>
    <w:rsid w:val="00185293"/>
    <w:rsid w:val="001D5686"/>
    <w:rsid w:val="00206603"/>
    <w:rsid w:val="00212C6F"/>
    <w:rsid w:val="00224F17"/>
    <w:rsid w:val="00250EA2"/>
    <w:rsid w:val="00257A8F"/>
    <w:rsid w:val="00262CF4"/>
    <w:rsid w:val="00270AEB"/>
    <w:rsid w:val="00270F3D"/>
    <w:rsid w:val="00272E6C"/>
    <w:rsid w:val="00280402"/>
    <w:rsid w:val="002827CD"/>
    <w:rsid w:val="002A02B9"/>
    <w:rsid w:val="002A1037"/>
    <w:rsid w:val="002B4D04"/>
    <w:rsid w:val="002C33AE"/>
    <w:rsid w:val="002C552E"/>
    <w:rsid w:val="002D10FA"/>
    <w:rsid w:val="002D5F6D"/>
    <w:rsid w:val="002D64B9"/>
    <w:rsid w:val="002D7777"/>
    <w:rsid w:val="002E4F92"/>
    <w:rsid w:val="00323990"/>
    <w:rsid w:val="00333F17"/>
    <w:rsid w:val="003349A6"/>
    <w:rsid w:val="00334C4B"/>
    <w:rsid w:val="003406BB"/>
    <w:rsid w:val="00342302"/>
    <w:rsid w:val="003470BD"/>
    <w:rsid w:val="0035326C"/>
    <w:rsid w:val="00360D63"/>
    <w:rsid w:val="0037226E"/>
    <w:rsid w:val="00375F13"/>
    <w:rsid w:val="003763AD"/>
    <w:rsid w:val="003768B2"/>
    <w:rsid w:val="00383D46"/>
    <w:rsid w:val="003947C8"/>
    <w:rsid w:val="00397E38"/>
    <w:rsid w:val="003B4FB3"/>
    <w:rsid w:val="003B6A5F"/>
    <w:rsid w:val="003D533A"/>
    <w:rsid w:val="003E1465"/>
    <w:rsid w:val="003E4081"/>
    <w:rsid w:val="003F1EC7"/>
    <w:rsid w:val="003F2680"/>
    <w:rsid w:val="003F56D5"/>
    <w:rsid w:val="004020EF"/>
    <w:rsid w:val="00414D50"/>
    <w:rsid w:val="00415E06"/>
    <w:rsid w:val="004309FC"/>
    <w:rsid w:val="004433F1"/>
    <w:rsid w:val="0045070A"/>
    <w:rsid w:val="00453FEC"/>
    <w:rsid w:val="00456EC1"/>
    <w:rsid w:val="00464678"/>
    <w:rsid w:val="004762AC"/>
    <w:rsid w:val="00476834"/>
    <w:rsid w:val="00477859"/>
    <w:rsid w:val="00484713"/>
    <w:rsid w:val="00495FD4"/>
    <w:rsid w:val="004A4F35"/>
    <w:rsid w:val="004B33BF"/>
    <w:rsid w:val="004C7DCA"/>
    <w:rsid w:val="004D4CB0"/>
    <w:rsid w:val="004D7832"/>
    <w:rsid w:val="004E1626"/>
    <w:rsid w:val="00504203"/>
    <w:rsid w:val="005112D7"/>
    <w:rsid w:val="00512A86"/>
    <w:rsid w:val="00513822"/>
    <w:rsid w:val="00514532"/>
    <w:rsid w:val="005171F7"/>
    <w:rsid w:val="0052410F"/>
    <w:rsid w:val="00526F04"/>
    <w:rsid w:val="00534AA6"/>
    <w:rsid w:val="00540D01"/>
    <w:rsid w:val="005446A6"/>
    <w:rsid w:val="005472E4"/>
    <w:rsid w:val="00547F7D"/>
    <w:rsid w:val="005522AD"/>
    <w:rsid w:val="005522E5"/>
    <w:rsid w:val="00556997"/>
    <w:rsid w:val="00567AD0"/>
    <w:rsid w:val="005724EF"/>
    <w:rsid w:val="00572A8A"/>
    <w:rsid w:val="00585D21"/>
    <w:rsid w:val="00592CF8"/>
    <w:rsid w:val="0059397F"/>
    <w:rsid w:val="005A4FEA"/>
    <w:rsid w:val="005C4070"/>
    <w:rsid w:val="005D3277"/>
    <w:rsid w:val="005D7164"/>
    <w:rsid w:val="005E3529"/>
    <w:rsid w:val="005E4928"/>
    <w:rsid w:val="005F1C30"/>
    <w:rsid w:val="005F53BB"/>
    <w:rsid w:val="0060660A"/>
    <w:rsid w:val="00606E14"/>
    <w:rsid w:val="006159FB"/>
    <w:rsid w:val="00624ED7"/>
    <w:rsid w:val="00633625"/>
    <w:rsid w:val="00652253"/>
    <w:rsid w:val="00670142"/>
    <w:rsid w:val="006762F4"/>
    <w:rsid w:val="00685BCD"/>
    <w:rsid w:val="006A4200"/>
    <w:rsid w:val="006B54EF"/>
    <w:rsid w:val="006D44C6"/>
    <w:rsid w:val="006E17E5"/>
    <w:rsid w:val="006E5041"/>
    <w:rsid w:val="006F6B6C"/>
    <w:rsid w:val="0070353F"/>
    <w:rsid w:val="007066FA"/>
    <w:rsid w:val="00715F19"/>
    <w:rsid w:val="0071650C"/>
    <w:rsid w:val="00717551"/>
    <w:rsid w:val="007238E0"/>
    <w:rsid w:val="00724415"/>
    <w:rsid w:val="00737285"/>
    <w:rsid w:val="00761A37"/>
    <w:rsid w:val="007A62BE"/>
    <w:rsid w:val="007B02C7"/>
    <w:rsid w:val="007B080E"/>
    <w:rsid w:val="007B1B1A"/>
    <w:rsid w:val="007B4316"/>
    <w:rsid w:val="007C4C3C"/>
    <w:rsid w:val="007C683B"/>
    <w:rsid w:val="007D5B33"/>
    <w:rsid w:val="007E68B2"/>
    <w:rsid w:val="007F20CB"/>
    <w:rsid w:val="007F2778"/>
    <w:rsid w:val="00812D4E"/>
    <w:rsid w:val="00817274"/>
    <w:rsid w:val="008234B1"/>
    <w:rsid w:val="0082688B"/>
    <w:rsid w:val="0083754A"/>
    <w:rsid w:val="00851611"/>
    <w:rsid w:val="008531BB"/>
    <w:rsid w:val="008559D8"/>
    <w:rsid w:val="00863F0B"/>
    <w:rsid w:val="008674F6"/>
    <w:rsid w:val="0088433C"/>
    <w:rsid w:val="00892019"/>
    <w:rsid w:val="008B645D"/>
    <w:rsid w:val="008C16FC"/>
    <w:rsid w:val="008D02E7"/>
    <w:rsid w:val="008E3B4C"/>
    <w:rsid w:val="00900876"/>
    <w:rsid w:val="00921F6C"/>
    <w:rsid w:val="00935F54"/>
    <w:rsid w:val="00945508"/>
    <w:rsid w:val="009476EC"/>
    <w:rsid w:val="0096391A"/>
    <w:rsid w:val="00980F93"/>
    <w:rsid w:val="00983E0C"/>
    <w:rsid w:val="009916D0"/>
    <w:rsid w:val="00994135"/>
    <w:rsid w:val="00994980"/>
    <w:rsid w:val="009B0B06"/>
    <w:rsid w:val="009B7D5A"/>
    <w:rsid w:val="009D20EB"/>
    <w:rsid w:val="009E080E"/>
    <w:rsid w:val="009E5E60"/>
    <w:rsid w:val="009F3858"/>
    <w:rsid w:val="009F38D6"/>
    <w:rsid w:val="00A03652"/>
    <w:rsid w:val="00A0534B"/>
    <w:rsid w:val="00A062C8"/>
    <w:rsid w:val="00A14F13"/>
    <w:rsid w:val="00A452BA"/>
    <w:rsid w:val="00A64363"/>
    <w:rsid w:val="00A7603F"/>
    <w:rsid w:val="00A92AB2"/>
    <w:rsid w:val="00AA09C5"/>
    <w:rsid w:val="00AC3782"/>
    <w:rsid w:val="00AC6820"/>
    <w:rsid w:val="00AE1CB8"/>
    <w:rsid w:val="00AE5345"/>
    <w:rsid w:val="00AE7487"/>
    <w:rsid w:val="00B222E2"/>
    <w:rsid w:val="00B2595C"/>
    <w:rsid w:val="00B4005B"/>
    <w:rsid w:val="00B41E82"/>
    <w:rsid w:val="00B50921"/>
    <w:rsid w:val="00B57646"/>
    <w:rsid w:val="00B6224C"/>
    <w:rsid w:val="00B71FA6"/>
    <w:rsid w:val="00B7692A"/>
    <w:rsid w:val="00B80D60"/>
    <w:rsid w:val="00B8157B"/>
    <w:rsid w:val="00B87E98"/>
    <w:rsid w:val="00B97B6B"/>
    <w:rsid w:val="00BA5111"/>
    <w:rsid w:val="00BB288A"/>
    <w:rsid w:val="00BC1372"/>
    <w:rsid w:val="00BE03E6"/>
    <w:rsid w:val="00BE3446"/>
    <w:rsid w:val="00BF2352"/>
    <w:rsid w:val="00C04ED1"/>
    <w:rsid w:val="00C05381"/>
    <w:rsid w:val="00C10C6A"/>
    <w:rsid w:val="00C20E91"/>
    <w:rsid w:val="00C4661C"/>
    <w:rsid w:val="00C57C3B"/>
    <w:rsid w:val="00C61187"/>
    <w:rsid w:val="00C7231B"/>
    <w:rsid w:val="00C904BF"/>
    <w:rsid w:val="00C90CBE"/>
    <w:rsid w:val="00CA3A61"/>
    <w:rsid w:val="00CD27F2"/>
    <w:rsid w:val="00CD48C5"/>
    <w:rsid w:val="00CE67CB"/>
    <w:rsid w:val="00CF78BA"/>
    <w:rsid w:val="00D06182"/>
    <w:rsid w:val="00D12640"/>
    <w:rsid w:val="00D27668"/>
    <w:rsid w:val="00D276A1"/>
    <w:rsid w:val="00D35BF0"/>
    <w:rsid w:val="00D376DC"/>
    <w:rsid w:val="00D64F56"/>
    <w:rsid w:val="00D75F8C"/>
    <w:rsid w:val="00D83A72"/>
    <w:rsid w:val="00DA51E7"/>
    <w:rsid w:val="00DC465E"/>
    <w:rsid w:val="00DF4324"/>
    <w:rsid w:val="00DF7001"/>
    <w:rsid w:val="00E400E4"/>
    <w:rsid w:val="00E513BF"/>
    <w:rsid w:val="00E613BC"/>
    <w:rsid w:val="00E66FCE"/>
    <w:rsid w:val="00E74EA7"/>
    <w:rsid w:val="00E765F3"/>
    <w:rsid w:val="00EA17E5"/>
    <w:rsid w:val="00EA2EF1"/>
    <w:rsid w:val="00EA3F65"/>
    <w:rsid w:val="00EB7457"/>
    <w:rsid w:val="00ED1CBC"/>
    <w:rsid w:val="00ED214C"/>
    <w:rsid w:val="00EF2B26"/>
    <w:rsid w:val="00F01930"/>
    <w:rsid w:val="00F15EAD"/>
    <w:rsid w:val="00F1639A"/>
    <w:rsid w:val="00F22930"/>
    <w:rsid w:val="00F23A30"/>
    <w:rsid w:val="00F4163C"/>
    <w:rsid w:val="00F50A65"/>
    <w:rsid w:val="00F50F43"/>
    <w:rsid w:val="00F558AA"/>
    <w:rsid w:val="00F61197"/>
    <w:rsid w:val="00F62443"/>
    <w:rsid w:val="00F7457B"/>
    <w:rsid w:val="00F82F71"/>
    <w:rsid w:val="00F84723"/>
    <w:rsid w:val="00F93A75"/>
    <w:rsid w:val="00F944F2"/>
    <w:rsid w:val="00F97164"/>
    <w:rsid w:val="00FA6F14"/>
    <w:rsid w:val="00FA721F"/>
    <w:rsid w:val="00FB24A3"/>
    <w:rsid w:val="00FB738C"/>
    <w:rsid w:val="00FD52D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2D462"/>
  <w14:defaultImageDpi w14:val="0"/>
  <w15:docId w15:val="{8C59816C-987F-40B6-8411-AF21A562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C30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21" w:hanging="221"/>
      <w:jc w:val="left"/>
    </w:pPr>
    <w:rPr>
      <w:rFonts w:ascii="ＭＳ 明朝" w:hAnsi="Times New Roman"/>
      <w:b w:val="0"/>
      <w:color w:val="000000"/>
    </w:rPr>
  </w:style>
  <w:style w:type="character" w:customStyle="1" w:styleId="a4">
    <w:name w:val="本文インデント (文字)"/>
    <w:basedOn w:val="a0"/>
    <w:link w:val="a3"/>
    <w:uiPriority w:val="99"/>
    <w:locked/>
    <w:rPr>
      <w:rFonts w:cs="Times New Roman"/>
      <w:b/>
      <w:kern w:val="2"/>
      <w:sz w:val="24"/>
    </w:rPr>
  </w:style>
  <w:style w:type="paragraph" w:styleId="a5">
    <w:name w:val="Plain Text"/>
    <w:basedOn w:val="a"/>
    <w:link w:val="a6"/>
    <w:uiPriority w:val="99"/>
    <w:rPr>
      <w:rFonts w:ascii="ＭＳ 明朝" w:hAnsi="Courier New"/>
      <w:sz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1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b/>
      <w:kern w:val="2"/>
      <w:sz w:val="24"/>
    </w:rPr>
  </w:style>
  <w:style w:type="character" w:styleId="a9">
    <w:name w:val="page number"/>
    <w:basedOn w:val="a0"/>
    <w:uiPriority w:val="99"/>
    <w:rsid w:val="00513822"/>
    <w:rPr>
      <w:rFonts w:cs="Times New Roman"/>
    </w:rPr>
  </w:style>
  <w:style w:type="paragraph" w:styleId="aa">
    <w:name w:val="header"/>
    <w:basedOn w:val="a"/>
    <w:link w:val="ab"/>
    <w:uiPriority w:val="99"/>
    <w:rsid w:val="005D32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b/>
      <w:kern w:val="2"/>
      <w:sz w:val="24"/>
    </w:rPr>
  </w:style>
  <w:style w:type="character" w:customStyle="1" w:styleId="aztxt">
    <w:name w:val="aztxt"/>
    <w:basedOn w:val="a0"/>
    <w:rsid w:val="009B0B06"/>
    <w:rPr>
      <w:rFonts w:cs="Times New Roman"/>
    </w:rPr>
  </w:style>
  <w:style w:type="paragraph" w:styleId="ac">
    <w:name w:val="Normal Indent"/>
    <w:basedOn w:val="a"/>
    <w:uiPriority w:val="99"/>
    <w:rsid w:val="00C04ED1"/>
    <w:pPr>
      <w:ind w:left="851"/>
    </w:pPr>
  </w:style>
  <w:style w:type="paragraph" w:styleId="ad">
    <w:name w:val="Body Text"/>
    <w:basedOn w:val="a"/>
    <w:link w:val="ae"/>
    <w:uiPriority w:val="99"/>
    <w:rsid w:val="00C04ED1"/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b/>
      <w:kern w:val="2"/>
      <w:sz w:val="24"/>
    </w:rPr>
  </w:style>
  <w:style w:type="paragraph" w:customStyle="1" w:styleId="af">
    <w:name w:val="一太郎８"/>
    <w:rsid w:val="00A92AB2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7"/>
      <w:sz w:val="19"/>
    </w:rPr>
  </w:style>
  <w:style w:type="paragraph" w:styleId="2">
    <w:name w:val="Body Text Indent 2"/>
    <w:basedOn w:val="a"/>
    <w:link w:val="20"/>
    <w:uiPriority w:val="99"/>
    <w:rsid w:val="00414D5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locked/>
    <w:rPr>
      <w:rFonts w:cs="Times New Roman"/>
      <w:b/>
      <w:kern w:val="2"/>
      <w:sz w:val="24"/>
    </w:rPr>
  </w:style>
  <w:style w:type="paragraph" w:styleId="3">
    <w:name w:val="Body Text Indent 3"/>
    <w:basedOn w:val="a"/>
    <w:link w:val="30"/>
    <w:uiPriority w:val="99"/>
    <w:rsid w:val="00414D5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customStyle="1" w:styleId="Default">
    <w:name w:val="Default"/>
    <w:rsid w:val="0047785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2104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法制.dot</Template>
  <TotalTime>2</TotalTime>
  <Pages>1</Pages>
  <Words>146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dc:description/>
  <cp:lastModifiedBy>KRTJ006</cp:lastModifiedBy>
  <cp:revision>3</cp:revision>
  <cp:lastPrinted>2012-10-01T04:31:00Z</cp:lastPrinted>
  <dcterms:created xsi:type="dcterms:W3CDTF">2024-01-31T10:15:00Z</dcterms:created>
  <dcterms:modified xsi:type="dcterms:W3CDTF">2024-02-05T02:44:00Z</dcterms:modified>
</cp:coreProperties>
</file>